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143"/>
        <w:gridCol w:w="4915"/>
        <w:gridCol w:w="946"/>
        <w:gridCol w:w="1223"/>
        <w:gridCol w:w="993"/>
        <w:gridCol w:w="1142"/>
        <w:gridCol w:w="1754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917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附件：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  辽宁师范大学海华学院2018-2019学年度教育教学科研课题立项汇总表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09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43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课题编号</w:t>
            </w:r>
          </w:p>
        </w:tc>
        <w:tc>
          <w:tcPr>
            <w:tcW w:w="4915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课题名称</w:t>
            </w:r>
          </w:p>
        </w:tc>
        <w:tc>
          <w:tcPr>
            <w:tcW w:w="94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项目类别 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申报人姓名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职称/职务</w:t>
            </w: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工作部门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研究周期（一年）</w:t>
            </w:r>
          </w:p>
        </w:tc>
        <w:tc>
          <w:tcPr>
            <w:tcW w:w="129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lshh18-19sz1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优秀传统文化在大学文化建设中的传承和借鉴研究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思政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李鲁宁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助教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学生处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lshh18-19sz2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独立学院大学生马克思主义信仰的现状调查分析与对策研究--以辽宁师范大学海华学院为例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思政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于珊珊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思政部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lshh18-19sz3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红色文化融入大学生党员党性修养教育的实现策略研究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思政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丛羽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文法系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应用型法学人才培养模式研究--以辽宁师范大学海华学院为例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王树海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讲师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文法系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lshh18-19jy2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大数据时代下本科院校英语专业学生元认知能力提高途径研究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赵凤琴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助教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lshh18-19jy3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应用型本科院校大学英语教师教学能力提升策略研究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姚承胜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讲师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lshh18-19jy4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基于iWrite2.0平台续写模块的读后续写教学研究--以记叙文为例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王超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lshh18-19jy5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“移动互联网+云班课”有机融合的计算机教学模式改革研究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柴功昊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lshh18-19jy6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文化自信视域下英语口译人才培养研究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讲师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lshh18-19jy7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翻转课堂教学模式下高校外语课程的课堂活动设计及应用研究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侯文莹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日语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lshh18-19ky1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独立学院“两学一做”学习教育常态化制度化机制研究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科研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李迎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党政办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lshh18-19ky2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民办高校毕业生省内就业推进策略研究—以辽宁师范大学海华学院为例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科研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仇晓涛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管理系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lshh18-19ky3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马克思“自由人联合体”思想与习近平人类命运共同体思想之探微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科研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孙鸿文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助教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思政部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lshh18-19ky4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二外日语教材的比较研究——以《新版中日交流标准日本语》和《大家的日语》为比较对象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科研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刘智俊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日语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2018.10-2019.9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一般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3637"/>
    <w:rsid w:val="03B7774A"/>
    <w:rsid w:val="18B202E3"/>
    <w:rsid w:val="19D770F4"/>
    <w:rsid w:val="26C97A47"/>
    <w:rsid w:val="2B825708"/>
    <w:rsid w:val="34183637"/>
    <w:rsid w:val="35661015"/>
    <w:rsid w:val="48A16D52"/>
    <w:rsid w:val="6D535020"/>
    <w:rsid w:val="6EEA4C15"/>
    <w:rsid w:val="717E7E06"/>
    <w:rsid w:val="71B75181"/>
    <w:rsid w:val="71C45CFC"/>
    <w:rsid w:val="792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2018-10-18T07:18:00Z</dcterms:created>
  <dc:creator>Administrator</dc:creator>
  <cp:lastModifiedBy>Daisy Lee</cp:lastModifiedBy>
  <cp:lastPrinted>2018-10-18T07:27:00Z</cp:lastPrinted>
  <dcterms:modified xsi:type="dcterms:W3CDTF">2018-10-22T06:35:31Z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